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退休教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  <w:lang w:val="en-US" w:eastAsia="zh-CN"/>
        </w:rPr>
        <w:t>职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工校园一卡通退费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  <w:lang w:val="en-US" w:eastAsia="zh-CN"/>
        </w:rPr>
        <w:t>审批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表</w:t>
      </w:r>
    </w:p>
    <w:tbl>
      <w:tblPr>
        <w:tblStyle w:val="2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1985"/>
        <w:gridCol w:w="99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姓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2584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部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门</w:t>
            </w:r>
          </w:p>
        </w:tc>
        <w:tc>
          <w:tcPr>
            <w:tcW w:w="3119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工号</w:t>
            </w:r>
          </w:p>
        </w:tc>
        <w:tc>
          <w:tcPr>
            <w:tcW w:w="2584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身份证号码</w:t>
            </w:r>
          </w:p>
        </w:tc>
        <w:tc>
          <w:tcPr>
            <w:tcW w:w="3119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电话</w:t>
            </w:r>
          </w:p>
        </w:tc>
        <w:tc>
          <w:tcPr>
            <w:tcW w:w="2584" w:type="dxa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开户行名称</w:t>
            </w:r>
          </w:p>
        </w:tc>
        <w:tc>
          <w:tcPr>
            <w:tcW w:w="6695" w:type="dxa"/>
            <w:gridSpan w:val="4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卡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号</w:t>
            </w:r>
          </w:p>
        </w:tc>
        <w:tc>
          <w:tcPr>
            <w:tcW w:w="6695" w:type="dxa"/>
            <w:gridSpan w:val="4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97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人事处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审核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561" w:type="dxa"/>
            <w:gridSpan w:val="3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600" w:lineRule="exact"/>
              <w:jc w:val="center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ascii="仿宋_GB2312" w:hAnsi="仿宋_GB2312" w:eastAsia="仿宋_GB2312" w:cs="仿宋"/>
                <w:sz w:val="32"/>
                <w:szCs w:val="32"/>
              </w:rPr>
              <w:t>经办人：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日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97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人事处</w:t>
            </w:r>
          </w:p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负责人意见</w:t>
            </w:r>
          </w:p>
        </w:tc>
        <w:tc>
          <w:tcPr>
            <w:tcW w:w="5561" w:type="dxa"/>
            <w:gridSpan w:val="3"/>
          </w:tcPr>
          <w:p>
            <w:pPr>
              <w:snapToGrid w:val="0"/>
              <w:spacing w:line="600" w:lineRule="exact"/>
              <w:jc w:val="righ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right"/>
              <w:rPr>
                <w:rFonts w:ascii="仿宋_GB2312" w:hAnsi="仿宋_GB2312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600" w:lineRule="exact"/>
              <w:jc w:val="right"/>
              <w:textAlignment w:val="auto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签字（盖章）：       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年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日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97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信息化办公室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"/>
                <w:sz w:val="32"/>
                <w:szCs w:val="32"/>
              </w:rPr>
              <w:t>审核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561" w:type="dxa"/>
            <w:gridSpan w:val="3"/>
          </w:tcPr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ascii="仿宋_GB2312" w:hAnsi="仿宋_GB2312" w:eastAsia="仿宋_GB2312" w:cs="仿宋"/>
                <w:sz w:val="32"/>
                <w:szCs w:val="32"/>
              </w:rPr>
              <w:t>卡内余额查询登记后清零</w:t>
            </w:r>
          </w:p>
          <w:p>
            <w:pPr>
              <w:snapToGrid w:val="0"/>
              <w:spacing w:line="600" w:lineRule="exact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小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>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600" w:lineRule="exact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大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>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600" w:lineRule="exact"/>
              <w:jc w:val="right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ascii="仿宋_GB2312" w:hAnsi="仿宋_GB2312" w:eastAsia="仿宋_GB2312" w:cs="仿宋"/>
                <w:sz w:val="32"/>
                <w:szCs w:val="32"/>
              </w:rPr>
              <w:t>经办人：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972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信息化办公室</w:t>
            </w:r>
          </w:p>
          <w:p>
            <w:pPr>
              <w:snapToGrid w:val="0"/>
              <w:spacing w:line="600" w:lineRule="exact"/>
              <w:jc w:val="center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>负责人意见</w:t>
            </w:r>
          </w:p>
        </w:tc>
        <w:tc>
          <w:tcPr>
            <w:tcW w:w="5561" w:type="dxa"/>
            <w:gridSpan w:val="3"/>
          </w:tcPr>
          <w:p>
            <w:pPr>
              <w:snapToGrid w:val="0"/>
              <w:spacing w:line="600" w:lineRule="exact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57" w:afterLines="50" w:line="600" w:lineRule="exact"/>
              <w:jc w:val="right"/>
              <w:textAlignment w:val="auto"/>
              <w:rPr>
                <w:rFonts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签字（盖章）：       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日</w:t>
            </w:r>
          </w:p>
        </w:tc>
      </w:tr>
    </w:tbl>
    <w:p>
      <w:pPr>
        <w:snapToGrid w:val="0"/>
        <w:spacing w:line="600" w:lineRule="exac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4000863"/>
      <w:showingPlcHdr/>
    </w:sdtPr>
    <w:sdtContent>
      <w:p>
        <w:pPr>
          <w:pStyle w:val="16"/>
          <w:jc w:val="center"/>
        </w:pPr>
        <w:r>
          <w:t xml:space="preserve">     </w:t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332B4"/>
    <w:multiLevelType w:val="multilevel"/>
    <w:tmpl w:val="747332B4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yNDliYWMxMmI4YTY2MTFjMDU5ODJkZTBlNjdkNjkifQ=="/>
  </w:docVars>
  <w:rsids>
    <w:rsidRoot w:val="004B5778"/>
    <w:rsid w:val="00000D6A"/>
    <w:rsid w:val="00002B1A"/>
    <w:rsid w:val="00003102"/>
    <w:rsid w:val="00004028"/>
    <w:rsid w:val="000046E9"/>
    <w:rsid w:val="000145D6"/>
    <w:rsid w:val="000149A6"/>
    <w:rsid w:val="00014DCC"/>
    <w:rsid w:val="0002000C"/>
    <w:rsid w:val="00027C8C"/>
    <w:rsid w:val="000308F5"/>
    <w:rsid w:val="0003376E"/>
    <w:rsid w:val="00034767"/>
    <w:rsid w:val="00034F6E"/>
    <w:rsid w:val="00037CAD"/>
    <w:rsid w:val="00044C33"/>
    <w:rsid w:val="00055E01"/>
    <w:rsid w:val="000646D2"/>
    <w:rsid w:val="00064CC6"/>
    <w:rsid w:val="000651F1"/>
    <w:rsid w:val="00073035"/>
    <w:rsid w:val="00074237"/>
    <w:rsid w:val="000753F7"/>
    <w:rsid w:val="000761B1"/>
    <w:rsid w:val="00077042"/>
    <w:rsid w:val="00081A2B"/>
    <w:rsid w:val="00081A31"/>
    <w:rsid w:val="00082771"/>
    <w:rsid w:val="00083A53"/>
    <w:rsid w:val="000953A4"/>
    <w:rsid w:val="00097724"/>
    <w:rsid w:val="00097E83"/>
    <w:rsid w:val="000B368D"/>
    <w:rsid w:val="000B3797"/>
    <w:rsid w:val="000B5152"/>
    <w:rsid w:val="000B796B"/>
    <w:rsid w:val="000C3AFF"/>
    <w:rsid w:val="000C7C74"/>
    <w:rsid w:val="000D3A69"/>
    <w:rsid w:val="000D52E0"/>
    <w:rsid w:val="000D7DB1"/>
    <w:rsid w:val="000E2DCE"/>
    <w:rsid w:val="000E4B3A"/>
    <w:rsid w:val="000E657C"/>
    <w:rsid w:val="000F0466"/>
    <w:rsid w:val="00112F35"/>
    <w:rsid w:val="001231F9"/>
    <w:rsid w:val="00123B44"/>
    <w:rsid w:val="00123DAF"/>
    <w:rsid w:val="00123E6B"/>
    <w:rsid w:val="00124DA5"/>
    <w:rsid w:val="001265D9"/>
    <w:rsid w:val="00127FB7"/>
    <w:rsid w:val="001318A4"/>
    <w:rsid w:val="0013271A"/>
    <w:rsid w:val="001367EE"/>
    <w:rsid w:val="00146CAC"/>
    <w:rsid w:val="001478F2"/>
    <w:rsid w:val="00147AF9"/>
    <w:rsid w:val="0015772B"/>
    <w:rsid w:val="0016348A"/>
    <w:rsid w:val="00164C9F"/>
    <w:rsid w:val="00166F1E"/>
    <w:rsid w:val="00170716"/>
    <w:rsid w:val="00173210"/>
    <w:rsid w:val="00180688"/>
    <w:rsid w:val="00180E3C"/>
    <w:rsid w:val="00180F91"/>
    <w:rsid w:val="0018155B"/>
    <w:rsid w:val="00181C2A"/>
    <w:rsid w:val="00190BC7"/>
    <w:rsid w:val="00190DC3"/>
    <w:rsid w:val="00194535"/>
    <w:rsid w:val="001A01A1"/>
    <w:rsid w:val="001A5041"/>
    <w:rsid w:val="001A739D"/>
    <w:rsid w:val="001B5AB6"/>
    <w:rsid w:val="001B666E"/>
    <w:rsid w:val="001C0B40"/>
    <w:rsid w:val="001C0C6E"/>
    <w:rsid w:val="001C13FF"/>
    <w:rsid w:val="001C2370"/>
    <w:rsid w:val="001C680A"/>
    <w:rsid w:val="001E35F3"/>
    <w:rsid w:val="002012AF"/>
    <w:rsid w:val="00202FF7"/>
    <w:rsid w:val="00203573"/>
    <w:rsid w:val="00203CCB"/>
    <w:rsid w:val="00212AAA"/>
    <w:rsid w:val="0021549B"/>
    <w:rsid w:val="00215DD6"/>
    <w:rsid w:val="00217D04"/>
    <w:rsid w:val="0023374C"/>
    <w:rsid w:val="00235863"/>
    <w:rsid w:val="00236F64"/>
    <w:rsid w:val="002550ED"/>
    <w:rsid w:val="00266C6F"/>
    <w:rsid w:val="00270B34"/>
    <w:rsid w:val="002735F4"/>
    <w:rsid w:val="00277509"/>
    <w:rsid w:val="002854A3"/>
    <w:rsid w:val="00287ABE"/>
    <w:rsid w:val="00290166"/>
    <w:rsid w:val="00295470"/>
    <w:rsid w:val="002A65C1"/>
    <w:rsid w:val="002A7372"/>
    <w:rsid w:val="002B1A59"/>
    <w:rsid w:val="002C4660"/>
    <w:rsid w:val="002C563F"/>
    <w:rsid w:val="002C7299"/>
    <w:rsid w:val="002D2412"/>
    <w:rsid w:val="002D33F6"/>
    <w:rsid w:val="002D4941"/>
    <w:rsid w:val="002D51B7"/>
    <w:rsid w:val="002E0CE4"/>
    <w:rsid w:val="002E37D8"/>
    <w:rsid w:val="002E45E3"/>
    <w:rsid w:val="002F0DD2"/>
    <w:rsid w:val="002F142C"/>
    <w:rsid w:val="002F3F8D"/>
    <w:rsid w:val="002F5048"/>
    <w:rsid w:val="002F559C"/>
    <w:rsid w:val="00301BFA"/>
    <w:rsid w:val="0030452F"/>
    <w:rsid w:val="00311442"/>
    <w:rsid w:val="00315A93"/>
    <w:rsid w:val="00317F72"/>
    <w:rsid w:val="00323D61"/>
    <w:rsid w:val="003267BC"/>
    <w:rsid w:val="00333BB1"/>
    <w:rsid w:val="00337E09"/>
    <w:rsid w:val="0034041E"/>
    <w:rsid w:val="0034516C"/>
    <w:rsid w:val="003460EC"/>
    <w:rsid w:val="00347FF1"/>
    <w:rsid w:val="003555CD"/>
    <w:rsid w:val="003558F1"/>
    <w:rsid w:val="00361111"/>
    <w:rsid w:val="00361FF3"/>
    <w:rsid w:val="00373301"/>
    <w:rsid w:val="00377919"/>
    <w:rsid w:val="0038526B"/>
    <w:rsid w:val="00392227"/>
    <w:rsid w:val="0039517C"/>
    <w:rsid w:val="00395C37"/>
    <w:rsid w:val="003A01A3"/>
    <w:rsid w:val="003A13EC"/>
    <w:rsid w:val="003C0BBD"/>
    <w:rsid w:val="003C45C6"/>
    <w:rsid w:val="003C49BF"/>
    <w:rsid w:val="003C62B9"/>
    <w:rsid w:val="003C673C"/>
    <w:rsid w:val="003C710E"/>
    <w:rsid w:val="003D02FD"/>
    <w:rsid w:val="003D2C96"/>
    <w:rsid w:val="003D2D10"/>
    <w:rsid w:val="003D4466"/>
    <w:rsid w:val="003D4759"/>
    <w:rsid w:val="003D500C"/>
    <w:rsid w:val="003D78CF"/>
    <w:rsid w:val="003D7B0B"/>
    <w:rsid w:val="003E1968"/>
    <w:rsid w:val="003E4AF9"/>
    <w:rsid w:val="003E7AB2"/>
    <w:rsid w:val="003F2AFC"/>
    <w:rsid w:val="003F6B03"/>
    <w:rsid w:val="003F783B"/>
    <w:rsid w:val="00402309"/>
    <w:rsid w:val="0040442B"/>
    <w:rsid w:val="0041279C"/>
    <w:rsid w:val="00426B24"/>
    <w:rsid w:val="004377B3"/>
    <w:rsid w:val="004424CE"/>
    <w:rsid w:val="00445332"/>
    <w:rsid w:val="004523F8"/>
    <w:rsid w:val="004558B2"/>
    <w:rsid w:val="0046276B"/>
    <w:rsid w:val="00464602"/>
    <w:rsid w:val="004659B2"/>
    <w:rsid w:val="00467477"/>
    <w:rsid w:val="00471968"/>
    <w:rsid w:val="00473492"/>
    <w:rsid w:val="00475CAB"/>
    <w:rsid w:val="0048054F"/>
    <w:rsid w:val="004814F8"/>
    <w:rsid w:val="00481B58"/>
    <w:rsid w:val="00484099"/>
    <w:rsid w:val="0048585F"/>
    <w:rsid w:val="00486AD5"/>
    <w:rsid w:val="00493D10"/>
    <w:rsid w:val="00493D5E"/>
    <w:rsid w:val="00493FD6"/>
    <w:rsid w:val="00495270"/>
    <w:rsid w:val="00497CBA"/>
    <w:rsid w:val="004A0A3C"/>
    <w:rsid w:val="004A2AD0"/>
    <w:rsid w:val="004A7B8B"/>
    <w:rsid w:val="004B10E5"/>
    <w:rsid w:val="004B5778"/>
    <w:rsid w:val="004C1015"/>
    <w:rsid w:val="004C623F"/>
    <w:rsid w:val="004D5429"/>
    <w:rsid w:val="004E0049"/>
    <w:rsid w:val="004E039E"/>
    <w:rsid w:val="004E4498"/>
    <w:rsid w:val="004E74A1"/>
    <w:rsid w:val="004E74A6"/>
    <w:rsid w:val="004E7E48"/>
    <w:rsid w:val="004F038F"/>
    <w:rsid w:val="004F47F8"/>
    <w:rsid w:val="004F5B32"/>
    <w:rsid w:val="00500486"/>
    <w:rsid w:val="00504D1D"/>
    <w:rsid w:val="00514259"/>
    <w:rsid w:val="005144BF"/>
    <w:rsid w:val="0052038B"/>
    <w:rsid w:val="00524B88"/>
    <w:rsid w:val="00525B08"/>
    <w:rsid w:val="00525DE9"/>
    <w:rsid w:val="005276DC"/>
    <w:rsid w:val="005319EB"/>
    <w:rsid w:val="00532080"/>
    <w:rsid w:val="00532A50"/>
    <w:rsid w:val="0053765E"/>
    <w:rsid w:val="00542E34"/>
    <w:rsid w:val="00550211"/>
    <w:rsid w:val="005539C6"/>
    <w:rsid w:val="00553C0A"/>
    <w:rsid w:val="00554949"/>
    <w:rsid w:val="00555942"/>
    <w:rsid w:val="00555945"/>
    <w:rsid w:val="005604A9"/>
    <w:rsid w:val="005606B8"/>
    <w:rsid w:val="0056135C"/>
    <w:rsid w:val="0056370B"/>
    <w:rsid w:val="00571520"/>
    <w:rsid w:val="00595A2C"/>
    <w:rsid w:val="005A0081"/>
    <w:rsid w:val="005A10FB"/>
    <w:rsid w:val="005A141D"/>
    <w:rsid w:val="005A28B9"/>
    <w:rsid w:val="005A2B60"/>
    <w:rsid w:val="005A5452"/>
    <w:rsid w:val="005B37FC"/>
    <w:rsid w:val="005B45BF"/>
    <w:rsid w:val="005B55EC"/>
    <w:rsid w:val="005D2870"/>
    <w:rsid w:val="005D36D6"/>
    <w:rsid w:val="005D3B2F"/>
    <w:rsid w:val="005E5EBF"/>
    <w:rsid w:val="005E67F4"/>
    <w:rsid w:val="005F4517"/>
    <w:rsid w:val="005F4D10"/>
    <w:rsid w:val="005F7EEC"/>
    <w:rsid w:val="0060313C"/>
    <w:rsid w:val="00612127"/>
    <w:rsid w:val="006129F2"/>
    <w:rsid w:val="00613AA6"/>
    <w:rsid w:val="00616B39"/>
    <w:rsid w:val="00621460"/>
    <w:rsid w:val="0062716C"/>
    <w:rsid w:val="006367F0"/>
    <w:rsid w:val="00641BC7"/>
    <w:rsid w:val="00642FA7"/>
    <w:rsid w:val="00644147"/>
    <w:rsid w:val="006453BA"/>
    <w:rsid w:val="00645657"/>
    <w:rsid w:val="00646E04"/>
    <w:rsid w:val="00647E37"/>
    <w:rsid w:val="006507AE"/>
    <w:rsid w:val="006603B1"/>
    <w:rsid w:val="006614C4"/>
    <w:rsid w:val="00666669"/>
    <w:rsid w:val="006679BB"/>
    <w:rsid w:val="006703BB"/>
    <w:rsid w:val="00674119"/>
    <w:rsid w:val="00676D7F"/>
    <w:rsid w:val="00693F35"/>
    <w:rsid w:val="006964DA"/>
    <w:rsid w:val="006A023D"/>
    <w:rsid w:val="006A5C3D"/>
    <w:rsid w:val="006A6862"/>
    <w:rsid w:val="006B1A8B"/>
    <w:rsid w:val="006B3176"/>
    <w:rsid w:val="006B7B38"/>
    <w:rsid w:val="006C2C2C"/>
    <w:rsid w:val="006C477C"/>
    <w:rsid w:val="006C797D"/>
    <w:rsid w:val="006D6702"/>
    <w:rsid w:val="006E085E"/>
    <w:rsid w:val="006E5160"/>
    <w:rsid w:val="006E7A92"/>
    <w:rsid w:val="00703539"/>
    <w:rsid w:val="00706D44"/>
    <w:rsid w:val="007125F6"/>
    <w:rsid w:val="00715BBF"/>
    <w:rsid w:val="0072486E"/>
    <w:rsid w:val="0073060C"/>
    <w:rsid w:val="0073601E"/>
    <w:rsid w:val="00741101"/>
    <w:rsid w:val="00751DFD"/>
    <w:rsid w:val="00752E42"/>
    <w:rsid w:val="00764394"/>
    <w:rsid w:val="00764DAE"/>
    <w:rsid w:val="0076721E"/>
    <w:rsid w:val="007720C0"/>
    <w:rsid w:val="00782A68"/>
    <w:rsid w:val="00787DE5"/>
    <w:rsid w:val="00790A60"/>
    <w:rsid w:val="00792604"/>
    <w:rsid w:val="007A2ED0"/>
    <w:rsid w:val="007A479F"/>
    <w:rsid w:val="007A69A8"/>
    <w:rsid w:val="007A7062"/>
    <w:rsid w:val="007A7C97"/>
    <w:rsid w:val="007B428E"/>
    <w:rsid w:val="007B4AE3"/>
    <w:rsid w:val="007B61DA"/>
    <w:rsid w:val="007B68C6"/>
    <w:rsid w:val="007C03F6"/>
    <w:rsid w:val="007C124B"/>
    <w:rsid w:val="007C4EBC"/>
    <w:rsid w:val="007D0CB7"/>
    <w:rsid w:val="007D1930"/>
    <w:rsid w:val="007D400F"/>
    <w:rsid w:val="007E0ABF"/>
    <w:rsid w:val="007F3B7B"/>
    <w:rsid w:val="007F72E2"/>
    <w:rsid w:val="0080179D"/>
    <w:rsid w:val="00801879"/>
    <w:rsid w:val="008039AE"/>
    <w:rsid w:val="0080469F"/>
    <w:rsid w:val="0080518D"/>
    <w:rsid w:val="00806A18"/>
    <w:rsid w:val="00812093"/>
    <w:rsid w:val="00812576"/>
    <w:rsid w:val="00812EF5"/>
    <w:rsid w:val="00814C0B"/>
    <w:rsid w:val="00815209"/>
    <w:rsid w:val="00817767"/>
    <w:rsid w:val="0082081A"/>
    <w:rsid w:val="00821C11"/>
    <w:rsid w:val="008247B2"/>
    <w:rsid w:val="00825B34"/>
    <w:rsid w:val="0083185A"/>
    <w:rsid w:val="00833C3D"/>
    <w:rsid w:val="00835B9E"/>
    <w:rsid w:val="0083684F"/>
    <w:rsid w:val="008412BA"/>
    <w:rsid w:val="00842D43"/>
    <w:rsid w:val="00844097"/>
    <w:rsid w:val="008444E3"/>
    <w:rsid w:val="00844E6B"/>
    <w:rsid w:val="00847362"/>
    <w:rsid w:val="008508B3"/>
    <w:rsid w:val="00854531"/>
    <w:rsid w:val="00860EFD"/>
    <w:rsid w:val="008614B6"/>
    <w:rsid w:val="00861FB8"/>
    <w:rsid w:val="00864EE9"/>
    <w:rsid w:val="00867639"/>
    <w:rsid w:val="00871555"/>
    <w:rsid w:val="00871713"/>
    <w:rsid w:val="0087453D"/>
    <w:rsid w:val="00875AE8"/>
    <w:rsid w:val="008809B7"/>
    <w:rsid w:val="00883E9F"/>
    <w:rsid w:val="00886806"/>
    <w:rsid w:val="00886861"/>
    <w:rsid w:val="008868FC"/>
    <w:rsid w:val="008870B1"/>
    <w:rsid w:val="00887A73"/>
    <w:rsid w:val="0089242E"/>
    <w:rsid w:val="00896AD5"/>
    <w:rsid w:val="008A2D6C"/>
    <w:rsid w:val="008A53AB"/>
    <w:rsid w:val="008A6F79"/>
    <w:rsid w:val="008B0613"/>
    <w:rsid w:val="008B1F19"/>
    <w:rsid w:val="008B1F39"/>
    <w:rsid w:val="008B2138"/>
    <w:rsid w:val="008B2E31"/>
    <w:rsid w:val="008C07C1"/>
    <w:rsid w:val="008C0C6F"/>
    <w:rsid w:val="008C0CCB"/>
    <w:rsid w:val="008C1B16"/>
    <w:rsid w:val="008C47CE"/>
    <w:rsid w:val="008C4BF3"/>
    <w:rsid w:val="008C4E06"/>
    <w:rsid w:val="008C7BEB"/>
    <w:rsid w:val="008D46E2"/>
    <w:rsid w:val="008D7666"/>
    <w:rsid w:val="008E5141"/>
    <w:rsid w:val="008F28BD"/>
    <w:rsid w:val="008F2ACB"/>
    <w:rsid w:val="0090248A"/>
    <w:rsid w:val="0091461D"/>
    <w:rsid w:val="009170EA"/>
    <w:rsid w:val="00917E3E"/>
    <w:rsid w:val="009248BB"/>
    <w:rsid w:val="00924C43"/>
    <w:rsid w:val="00933BEA"/>
    <w:rsid w:val="00934A76"/>
    <w:rsid w:val="009437AA"/>
    <w:rsid w:val="00951DF4"/>
    <w:rsid w:val="009524A0"/>
    <w:rsid w:val="00956717"/>
    <w:rsid w:val="0096422D"/>
    <w:rsid w:val="00964B0C"/>
    <w:rsid w:val="00971D22"/>
    <w:rsid w:val="0097589F"/>
    <w:rsid w:val="009761DC"/>
    <w:rsid w:val="00977677"/>
    <w:rsid w:val="0097771E"/>
    <w:rsid w:val="0098174E"/>
    <w:rsid w:val="00984AC2"/>
    <w:rsid w:val="009857B8"/>
    <w:rsid w:val="00987215"/>
    <w:rsid w:val="00993C5E"/>
    <w:rsid w:val="009970C1"/>
    <w:rsid w:val="009A0DBE"/>
    <w:rsid w:val="009A12FD"/>
    <w:rsid w:val="009B378B"/>
    <w:rsid w:val="009B4963"/>
    <w:rsid w:val="009B5E0E"/>
    <w:rsid w:val="009B68E4"/>
    <w:rsid w:val="009E5631"/>
    <w:rsid w:val="009E56DD"/>
    <w:rsid w:val="009E58CD"/>
    <w:rsid w:val="009E7067"/>
    <w:rsid w:val="009F0C44"/>
    <w:rsid w:val="009F121A"/>
    <w:rsid w:val="009F422B"/>
    <w:rsid w:val="009F526E"/>
    <w:rsid w:val="009F5595"/>
    <w:rsid w:val="00A02093"/>
    <w:rsid w:val="00A04E5C"/>
    <w:rsid w:val="00A05E38"/>
    <w:rsid w:val="00A11E62"/>
    <w:rsid w:val="00A1326F"/>
    <w:rsid w:val="00A154B8"/>
    <w:rsid w:val="00A1629B"/>
    <w:rsid w:val="00A2106E"/>
    <w:rsid w:val="00A2665A"/>
    <w:rsid w:val="00A27EA3"/>
    <w:rsid w:val="00A31D1E"/>
    <w:rsid w:val="00A43CD7"/>
    <w:rsid w:val="00A44607"/>
    <w:rsid w:val="00A468FA"/>
    <w:rsid w:val="00A52542"/>
    <w:rsid w:val="00A53D83"/>
    <w:rsid w:val="00A54CD7"/>
    <w:rsid w:val="00A559F0"/>
    <w:rsid w:val="00A55F8A"/>
    <w:rsid w:val="00A612BD"/>
    <w:rsid w:val="00A6202B"/>
    <w:rsid w:val="00A64B3B"/>
    <w:rsid w:val="00A654A3"/>
    <w:rsid w:val="00A67539"/>
    <w:rsid w:val="00A727E9"/>
    <w:rsid w:val="00A8252A"/>
    <w:rsid w:val="00A83AC8"/>
    <w:rsid w:val="00A86CEB"/>
    <w:rsid w:val="00A9088A"/>
    <w:rsid w:val="00A90C5D"/>
    <w:rsid w:val="00A923E1"/>
    <w:rsid w:val="00A92BB5"/>
    <w:rsid w:val="00A97629"/>
    <w:rsid w:val="00AA0C81"/>
    <w:rsid w:val="00AA129E"/>
    <w:rsid w:val="00AA39B6"/>
    <w:rsid w:val="00AA4ACB"/>
    <w:rsid w:val="00AA4FD4"/>
    <w:rsid w:val="00AA532F"/>
    <w:rsid w:val="00AA5340"/>
    <w:rsid w:val="00AB4191"/>
    <w:rsid w:val="00AB51B1"/>
    <w:rsid w:val="00AB56C4"/>
    <w:rsid w:val="00AC2DAA"/>
    <w:rsid w:val="00AC31CF"/>
    <w:rsid w:val="00AC38A3"/>
    <w:rsid w:val="00AC4D38"/>
    <w:rsid w:val="00AC65D7"/>
    <w:rsid w:val="00AC7440"/>
    <w:rsid w:val="00AD532F"/>
    <w:rsid w:val="00AD788C"/>
    <w:rsid w:val="00AE5D19"/>
    <w:rsid w:val="00AF1DD8"/>
    <w:rsid w:val="00AF2555"/>
    <w:rsid w:val="00AF48D9"/>
    <w:rsid w:val="00AF7FB0"/>
    <w:rsid w:val="00B008A1"/>
    <w:rsid w:val="00B01CE1"/>
    <w:rsid w:val="00B12781"/>
    <w:rsid w:val="00B23069"/>
    <w:rsid w:val="00B2537D"/>
    <w:rsid w:val="00B26FAF"/>
    <w:rsid w:val="00B30093"/>
    <w:rsid w:val="00B30218"/>
    <w:rsid w:val="00B4141A"/>
    <w:rsid w:val="00B42687"/>
    <w:rsid w:val="00B47236"/>
    <w:rsid w:val="00B47937"/>
    <w:rsid w:val="00B47D29"/>
    <w:rsid w:val="00B6033C"/>
    <w:rsid w:val="00B63D6A"/>
    <w:rsid w:val="00B71E2A"/>
    <w:rsid w:val="00B729F8"/>
    <w:rsid w:val="00B73767"/>
    <w:rsid w:val="00B821C3"/>
    <w:rsid w:val="00B82BF7"/>
    <w:rsid w:val="00B82FAE"/>
    <w:rsid w:val="00B8457F"/>
    <w:rsid w:val="00B85942"/>
    <w:rsid w:val="00B87F7C"/>
    <w:rsid w:val="00B93EBC"/>
    <w:rsid w:val="00BA76F8"/>
    <w:rsid w:val="00BA7982"/>
    <w:rsid w:val="00BB197E"/>
    <w:rsid w:val="00BB4D07"/>
    <w:rsid w:val="00BD66E2"/>
    <w:rsid w:val="00BE22CE"/>
    <w:rsid w:val="00BE2F7D"/>
    <w:rsid w:val="00BE759F"/>
    <w:rsid w:val="00BF66CD"/>
    <w:rsid w:val="00C01E72"/>
    <w:rsid w:val="00C106B8"/>
    <w:rsid w:val="00C12B06"/>
    <w:rsid w:val="00C24021"/>
    <w:rsid w:val="00C303E1"/>
    <w:rsid w:val="00C32C2D"/>
    <w:rsid w:val="00C34A31"/>
    <w:rsid w:val="00C35892"/>
    <w:rsid w:val="00C4614C"/>
    <w:rsid w:val="00C47FFC"/>
    <w:rsid w:val="00C5104E"/>
    <w:rsid w:val="00C528EE"/>
    <w:rsid w:val="00C56213"/>
    <w:rsid w:val="00C62E49"/>
    <w:rsid w:val="00C62F6E"/>
    <w:rsid w:val="00C64F7D"/>
    <w:rsid w:val="00C71C8D"/>
    <w:rsid w:val="00C7234B"/>
    <w:rsid w:val="00C724FC"/>
    <w:rsid w:val="00C734BE"/>
    <w:rsid w:val="00C767A9"/>
    <w:rsid w:val="00C827AE"/>
    <w:rsid w:val="00C852F4"/>
    <w:rsid w:val="00C876A4"/>
    <w:rsid w:val="00C87DB5"/>
    <w:rsid w:val="00C905EF"/>
    <w:rsid w:val="00C90F4B"/>
    <w:rsid w:val="00CA2742"/>
    <w:rsid w:val="00CB05E3"/>
    <w:rsid w:val="00CB5D0C"/>
    <w:rsid w:val="00CC157C"/>
    <w:rsid w:val="00CC3D49"/>
    <w:rsid w:val="00CC42F4"/>
    <w:rsid w:val="00CC4F9C"/>
    <w:rsid w:val="00CC685D"/>
    <w:rsid w:val="00CD10FB"/>
    <w:rsid w:val="00CD1984"/>
    <w:rsid w:val="00CD1ECE"/>
    <w:rsid w:val="00CD2A62"/>
    <w:rsid w:val="00CE000D"/>
    <w:rsid w:val="00CE492A"/>
    <w:rsid w:val="00CE6F3E"/>
    <w:rsid w:val="00CE7EB0"/>
    <w:rsid w:val="00CF1D7C"/>
    <w:rsid w:val="00D0061A"/>
    <w:rsid w:val="00D00F6E"/>
    <w:rsid w:val="00D05717"/>
    <w:rsid w:val="00D14330"/>
    <w:rsid w:val="00D16040"/>
    <w:rsid w:val="00D20A78"/>
    <w:rsid w:val="00D20E1E"/>
    <w:rsid w:val="00D21893"/>
    <w:rsid w:val="00D2345D"/>
    <w:rsid w:val="00D31034"/>
    <w:rsid w:val="00D34ED7"/>
    <w:rsid w:val="00D35D1F"/>
    <w:rsid w:val="00D36263"/>
    <w:rsid w:val="00D371CA"/>
    <w:rsid w:val="00D4139A"/>
    <w:rsid w:val="00D4156E"/>
    <w:rsid w:val="00D430F8"/>
    <w:rsid w:val="00D439A8"/>
    <w:rsid w:val="00D439FD"/>
    <w:rsid w:val="00D46746"/>
    <w:rsid w:val="00D50D52"/>
    <w:rsid w:val="00D51954"/>
    <w:rsid w:val="00D52641"/>
    <w:rsid w:val="00D5337F"/>
    <w:rsid w:val="00D6019C"/>
    <w:rsid w:val="00D64F8E"/>
    <w:rsid w:val="00D71D9D"/>
    <w:rsid w:val="00D757AA"/>
    <w:rsid w:val="00D75F6F"/>
    <w:rsid w:val="00D7723F"/>
    <w:rsid w:val="00D7750D"/>
    <w:rsid w:val="00D83C68"/>
    <w:rsid w:val="00D852F4"/>
    <w:rsid w:val="00D8658C"/>
    <w:rsid w:val="00D96F00"/>
    <w:rsid w:val="00DA3636"/>
    <w:rsid w:val="00DA6FCE"/>
    <w:rsid w:val="00DA7736"/>
    <w:rsid w:val="00DB44E9"/>
    <w:rsid w:val="00DB6591"/>
    <w:rsid w:val="00DD011B"/>
    <w:rsid w:val="00DD0789"/>
    <w:rsid w:val="00DD5B32"/>
    <w:rsid w:val="00DD7834"/>
    <w:rsid w:val="00DE093B"/>
    <w:rsid w:val="00DE132E"/>
    <w:rsid w:val="00DE5D05"/>
    <w:rsid w:val="00DE6687"/>
    <w:rsid w:val="00DE706F"/>
    <w:rsid w:val="00DF1CD3"/>
    <w:rsid w:val="00DF2B2C"/>
    <w:rsid w:val="00DF43C3"/>
    <w:rsid w:val="00DF6BF4"/>
    <w:rsid w:val="00DF6CEE"/>
    <w:rsid w:val="00E02347"/>
    <w:rsid w:val="00E03058"/>
    <w:rsid w:val="00E0507C"/>
    <w:rsid w:val="00E05ED2"/>
    <w:rsid w:val="00E10C64"/>
    <w:rsid w:val="00E1254A"/>
    <w:rsid w:val="00E20AB6"/>
    <w:rsid w:val="00E23662"/>
    <w:rsid w:val="00E24243"/>
    <w:rsid w:val="00E258D3"/>
    <w:rsid w:val="00E2676C"/>
    <w:rsid w:val="00E272AE"/>
    <w:rsid w:val="00E33849"/>
    <w:rsid w:val="00E42FCF"/>
    <w:rsid w:val="00E60E3B"/>
    <w:rsid w:val="00E64704"/>
    <w:rsid w:val="00E71558"/>
    <w:rsid w:val="00E75C0F"/>
    <w:rsid w:val="00E770B0"/>
    <w:rsid w:val="00E82CE5"/>
    <w:rsid w:val="00E839D8"/>
    <w:rsid w:val="00E84D09"/>
    <w:rsid w:val="00E85485"/>
    <w:rsid w:val="00E91073"/>
    <w:rsid w:val="00EA4B1B"/>
    <w:rsid w:val="00EB4EFF"/>
    <w:rsid w:val="00EB5FB7"/>
    <w:rsid w:val="00EB7402"/>
    <w:rsid w:val="00EB770E"/>
    <w:rsid w:val="00EC0912"/>
    <w:rsid w:val="00EC33D1"/>
    <w:rsid w:val="00EC3910"/>
    <w:rsid w:val="00ED1D8B"/>
    <w:rsid w:val="00ED738B"/>
    <w:rsid w:val="00ED796C"/>
    <w:rsid w:val="00EE4646"/>
    <w:rsid w:val="00EE7A40"/>
    <w:rsid w:val="00EF07B0"/>
    <w:rsid w:val="00EF3243"/>
    <w:rsid w:val="00F00365"/>
    <w:rsid w:val="00F02D5E"/>
    <w:rsid w:val="00F1732D"/>
    <w:rsid w:val="00F23FB8"/>
    <w:rsid w:val="00F327AD"/>
    <w:rsid w:val="00F33453"/>
    <w:rsid w:val="00F34B2B"/>
    <w:rsid w:val="00F36561"/>
    <w:rsid w:val="00F40225"/>
    <w:rsid w:val="00F4077D"/>
    <w:rsid w:val="00F443F8"/>
    <w:rsid w:val="00F53271"/>
    <w:rsid w:val="00F56294"/>
    <w:rsid w:val="00F56709"/>
    <w:rsid w:val="00F61BB9"/>
    <w:rsid w:val="00F70C6B"/>
    <w:rsid w:val="00F71DE3"/>
    <w:rsid w:val="00F71E63"/>
    <w:rsid w:val="00F7236A"/>
    <w:rsid w:val="00F73528"/>
    <w:rsid w:val="00F76A31"/>
    <w:rsid w:val="00F77FB6"/>
    <w:rsid w:val="00F813EF"/>
    <w:rsid w:val="00F82C96"/>
    <w:rsid w:val="00F84C39"/>
    <w:rsid w:val="00F878CE"/>
    <w:rsid w:val="00F904CA"/>
    <w:rsid w:val="00F939CC"/>
    <w:rsid w:val="00F94B8B"/>
    <w:rsid w:val="00F94BCB"/>
    <w:rsid w:val="00F95216"/>
    <w:rsid w:val="00F9534E"/>
    <w:rsid w:val="00FA31EF"/>
    <w:rsid w:val="00FB2866"/>
    <w:rsid w:val="00FC7112"/>
    <w:rsid w:val="00FD5D38"/>
    <w:rsid w:val="00FD70C8"/>
    <w:rsid w:val="00FD7C54"/>
    <w:rsid w:val="00FE05B1"/>
    <w:rsid w:val="00FE19F1"/>
    <w:rsid w:val="00FE3765"/>
    <w:rsid w:val="00FF2C0B"/>
    <w:rsid w:val="00FF68E6"/>
    <w:rsid w:val="00FF6B2F"/>
    <w:rsid w:val="00FF7395"/>
    <w:rsid w:val="0A2B449A"/>
    <w:rsid w:val="2EAC286D"/>
    <w:rsid w:val="370E5ED7"/>
    <w:rsid w:val="42B056A0"/>
    <w:rsid w:val="442705F4"/>
    <w:rsid w:val="50B45102"/>
    <w:rsid w:val="57FA2B09"/>
    <w:rsid w:val="597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line="276" w:lineRule="auto"/>
      <w:outlineLvl w:val="0"/>
    </w:pPr>
    <w:rPr>
      <w:rFonts w:asciiTheme="majorHAnsi" w:hAnsiTheme="majorHAnsi" w:eastAsiaTheme="majorEastAsia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line="27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line="276" w:lineRule="auto"/>
      <w:outlineLvl w:val="2"/>
    </w:pPr>
    <w:rPr>
      <w:rFonts w:asciiTheme="majorHAnsi" w:hAnsiTheme="majorHAnsi" w:eastAsiaTheme="majorEastAsia"/>
      <w:b/>
      <w:bCs/>
      <w:sz w:val="28"/>
      <w:szCs w:val="32"/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numPr>
        <w:ilvl w:val="3"/>
        <w:numId w:val="1"/>
      </w:numPr>
      <w:spacing w:line="276" w:lineRule="auto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numPr>
        <w:ilvl w:val="4"/>
        <w:numId w:val="1"/>
      </w:numPr>
      <w:spacing w:line="360" w:lineRule="auto"/>
      <w:outlineLvl w:val="4"/>
    </w:pPr>
    <w:rPr>
      <w:rFonts w:asciiTheme="majorHAnsi" w:hAnsiTheme="majorHAnsi" w:eastAsiaTheme="majorEastAsia"/>
      <w:b/>
      <w:bCs/>
      <w:sz w:val="24"/>
      <w:szCs w:val="28"/>
    </w:rPr>
  </w:style>
  <w:style w:type="paragraph" w:styleId="7">
    <w:name w:val="heading 6"/>
    <w:basedOn w:val="1"/>
    <w:next w:val="1"/>
    <w:link w:val="37"/>
    <w:unhideWhenUsed/>
    <w:qFormat/>
    <w:uiPriority w:val="9"/>
    <w:pPr>
      <w:keepNext/>
      <w:keepLines/>
      <w:numPr>
        <w:ilvl w:val="5"/>
        <w:numId w:val="1"/>
      </w:numPr>
      <w:spacing w:line="360" w:lineRule="auto"/>
      <w:outlineLvl w:val="5"/>
    </w:pPr>
    <w:rPr>
      <w:rFonts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unhideWhenUsed/>
    <w:qFormat/>
    <w:uiPriority w:val="9"/>
    <w:pPr>
      <w:keepNext/>
      <w:keepLines/>
      <w:numPr>
        <w:ilvl w:val="6"/>
        <w:numId w:val="1"/>
      </w:numPr>
      <w:spacing w:line="360" w:lineRule="auto"/>
      <w:outlineLvl w:val="6"/>
    </w:pPr>
    <w:rPr>
      <w:rFonts w:asciiTheme="majorHAnsi" w:hAnsiTheme="majorHAnsi" w:eastAsiaTheme="majorEastAsia"/>
      <w:bCs/>
      <w:sz w:val="24"/>
      <w:szCs w:val="24"/>
    </w:rPr>
  </w:style>
  <w:style w:type="paragraph" w:styleId="9">
    <w:name w:val="heading 8"/>
    <w:basedOn w:val="1"/>
    <w:next w:val="1"/>
    <w:link w:val="39"/>
    <w:unhideWhenUsed/>
    <w:qFormat/>
    <w:uiPriority w:val="9"/>
    <w:pPr>
      <w:keepNext/>
      <w:keepLines/>
      <w:numPr>
        <w:ilvl w:val="7"/>
        <w:numId w:val="1"/>
      </w:numPr>
      <w:spacing w:line="36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unhideWhenUsed/>
    <w:qFormat/>
    <w:uiPriority w:val="9"/>
    <w:pPr>
      <w:keepNext/>
      <w:keepLines/>
      <w:numPr>
        <w:ilvl w:val="8"/>
        <w:numId w:val="1"/>
      </w:numPr>
      <w:spacing w:line="360" w:lineRule="auto"/>
      <w:outlineLvl w:val="8"/>
    </w:pPr>
    <w:rPr>
      <w:rFonts w:cstheme="majorBidi"/>
      <w:sz w:val="24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2520" w:leftChars="1200"/>
    </w:pPr>
    <w:rPr>
      <w:szCs w:val="22"/>
    </w:rPr>
  </w:style>
  <w:style w:type="paragraph" w:styleId="12">
    <w:name w:val="toc 5"/>
    <w:basedOn w:val="1"/>
    <w:next w:val="1"/>
    <w:unhideWhenUsed/>
    <w:qFormat/>
    <w:uiPriority w:val="39"/>
    <w:pPr>
      <w:ind w:left="1680" w:leftChars="800"/>
    </w:pPr>
    <w:rPr>
      <w:szCs w:val="22"/>
    </w:rPr>
  </w:style>
  <w:style w:type="paragraph" w:styleId="13">
    <w:name w:val="toc 3"/>
    <w:basedOn w:val="1"/>
    <w:next w:val="1"/>
    <w:unhideWhenUsed/>
    <w:qFormat/>
    <w:uiPriority w:val="39"/>
    <w:pPr>
      <w:spacing w:line="276" w:lineRule="auto"/>
      <w:ind w:left="400" w:leftChars="400"/>
    </w:pPr>
  </w:style>
  <w:style w:type="paragraph" w:styleId="14">
    <w:name w:val="toc 8"/>
    <w:basedOn w:val="1"/>
    <w:next w:val="1"/>
    <w:unhideWhenUsed/>
    <w:qFormat/>
    <w:uiPriority w:val="39"/>
    <w:pPr>
      <w:ind w:left="2940" w:leftChars="1400"/>
    </w:pPr>
    <w:rPr>
      <w:szCs w:val="22"/>
    </w:rPr>
  </w:style>
  <w:style w:type="paragraph" w:styleId="15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spacing w:line="276" w:lineRule="auto"/>
    </w:pPr>
  </w:style>
  <w:style w:type="paragraph" w:styleId="19">
    <w:name w:val="toc 4"/>
    <w:basedOn w:val="1"/>
    <w:next w:val="1"/>
    <w:unhideWhenUsed/>
    <w:qFormat/>
    <w:uiPriority w:val="39"/>
    <w:pPr>
      <w:spacing w:line="276" w:lineRule="auto"/>
      <w:ind w:left="600" w:leftChars="600"/>
    </w:pPr>
  </w:style>
  <w:style w:type="paragraph" w:styleId="20">
    <w:name w:val="toc 6"/>
    <w:basedOn w:val="1"/>
    <w:next w:val="1"/>
    <w:unhideWhenUsed/>
    <w:qFormat/>
    <w:uiPriority w:val="39"/>
    <w:pPr>
      <w:ind w:left="2100" w:leftChars="1000"/>
    </w:pPr>
    <w:rPr>
      <w:szCs w:val="22"/>
    </w:rPr>
  </w:style>
  <w:style w:type="paragraph" w:styleId="21">
    <w:name w:val="toc 2"/>
    <w:basedOn w:val="1"/>
    <w:next w:val="1"/>
    <w:unhideWhenUsed/>
    <w:qFormat/>
    <w:uiPriority w:val="39"/>
    <w:pPr>
      <w:tabs>
        <w:tab w:val="left" w:pos="1260"/>
        <w:tab w:val="right" w:leader="dot" w:pos="8295"/>
      </w:tabs>
      <w:spacing w:line="276" w:lineRule="auto"/>
      <w:ind w:left="200" w:leftChars="200"/>
    </w:pPr>
  </w:style>
  <w:style w:type="paragraph" w:styleId="22">
    <w:name w:val="toc 9"/>
    <w:basedOn w:val="1"/>
    <w:next w:val="1"/>
    <w:unhideWhenUsed/>
    <w:qFormat/>
    <w:uiPriority w:val="39"/>
    <w:pPr>
      <w:ind w:left="3360" w:leftChars="1600"/>
    </w:pPr>
    <w:rPr>
      <w:szCs w:val="22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5">
    <w:name w:val="Light Shading"/>
    <w:basedOn w:val="2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6">
    <w:name w:val="Light Shading Accent 1"/>
    <w:basedOn w:val="2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7">
    <w:name w:val="Light Shading Accent 2"/>
    <w:basedOn w:val="23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28">
    <w:name w:val="Light Grid Accent 3"/>
    <w:basedOn w:val="23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32">
    <w:name w:val="标题 1 字符"/>
    <w:basedOn w:val="29"/>
    <w:link w:val="2"/>
    <w:qFormat/>
    <w:uiPriority w:val="9"/>
    <w:rPr>
      <w:rFonts w:asciiTheme="majorHAnsi" w:hAnsiTheme="majorHAnsi" w:eastAsiaTheme="majorEastAsia"/>
      <w:b/>
      <w:bCs/>
      <w:kern w:val="44"/>
      <w:sz w:val="32"/>
      <w:szCs w:val="44"/>
    </w:rPr>
  </w:style>
  <w:style w:type="character" w:customStyle="1" w:styleId="33">
    <w:name w:val="标题 2 字符"/>
    <w:basedOn w:val="29"/>
    <w:link w:val="3"/>
    <w:qFormat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34">
    <w:name w:val="标题 3 字符"/>
    <w:basedOn w:val="29"/>
    <w:link w:val="4"/>
    <w:qFormat/>
    <w:uiPriority w:val="9"/>
    <w:rPr>
      <w:rFonts w:asciiTheme="majorHAnsi" w:hAnsiTheme="majorHAnsi" w:eastAsiaTheme="majorEastAsia"/>
      <w:b/>
      <w:bCs/>
      <w:sz w:val="28"/>
      <w:szCs w:val="32"/>
    </w:rPr>
  </w:style>
  <w:style w:type="character" w:customStyle="1" w:styleId="35">
    <w:name w:val="标题 4 字符"/>
    <w:basedOn w:val="29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36">
    <w:name w:val="标题 5 字符"/>
    <w:basedOn w:val="29"/>
    <w:link w:val="6"/>
    <w:qFormat/>
    <w:uiPriority w:val="9"/>
    <w:rPr>
      <w:rFonts w:asciiTheme="majorHAnsi" w:hAnsiTheme="majorHAnsi" w:eastAsiaTheme="majorEastAsia"/>
      <w:b/>
      <w:bCs/>
      <w:sz w:val="24"/>
      <w:szCs w:val="28"/>
    </w:rPr>
  </w:style>
  <w:style w:type="character" w:customStyle="1" w:styleId="37">
    <w:name w:val="标题 6 字符"/>
    <w:basedOn w:val="29"/>
    <w:link w:val="7"/>
    <w:qFormat/>
    <w:uiPriority w:val="9"/>
    <w:rPr>
      <w:rFonts w:cstheme="majorBidi"/>
      <w:b/>
      <w:bCs/>
      <w:sz w:val="24"/>
      <w:szCs w:val="24"/>
    </w:rPr>
  </w:style>
  <w:style w:type="character" w:customStyle="1" w:styleId="38">
    <w:name w:val="标题 7 字符"/>
    <w:basedOn w:val="29"/>
    <w:link w:val="8"/>
    <w:qFormat/>
    <w:uiPriority w:val="9"/>
    <w:rPr>
      <w:rFonts w:asciiTheme="majorHAnsi" w:hAnsiTheme="majorHAnsi" w:eastAsiaTheme="majorEastAsia"/>
      <w:bCs/>
      <w:sz w:val="24"/>
      <w:szCs w:val="24"/>
    </w:rPr>
  </w:style>
  <w:style w:type="character" w:customStyle="1" w:styleId="39">
    <w:name w:val="标题 8 字符"/>
    <w:basedOn w:val="29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字符"/>
    <w:basedOn w:val="29"/>
    <w:link w:val="10"/>
    <w:qFormat/>
    <w:uiPriority w:val="9"/>
    <w:rPr>
      <w:rFonts w:cstheme="majorBidi"/>
      <w:sz w:val="24"/>
    </w:rPr>
  </w:style>
  <w:style w:type="character" w:customStyle="1" w:styleId="41">
    <w:name w:val="页眉 字符"/>
    <w:basedOn w:val="29"/>
    <w:link w:val="17"/>
    <w:qFormat/>
    <w:uiPriority w:val="99"/>
    <w:rPr>
      <w:sz w:val="18"/>
      <w:szCs w:val="18"/>
    </w:rPr>
  </w:style>
  <w:style w:type="character" w:customStyle="1" w:styleId="42">
    <w:name w:val="页脚 字符"/>
    <w:basedOn w:val="29"/>
    <w:link w:val="16"/>
    <w:qFormat/>
    <w:uiPriority w:val="99"/>
    <w:rPr>
      <w:sz w:val="18"/>
      <w:szCs w:val="18"/>
    </w:rPr>
  </w:style>
  <w:style w:type="paragraph" w:customStyle="1" w:styleId="43">
    <w:name w:val="段落"/>
    <w:basedOn w:val="1"/>
    <w:qFormat/>
    <w:uiPriority w:val="0"/>
    <w:pPr>
      <w:spacing w:before="50" w:beforeLines="50" w:after="50" w:afterLines="50" w:line="276" w:lineRule="auto"/>
      <w:ind w:firstLine="200" w:firstLineChars="200"/>
    </w:pPr>
    <w:rPr>
      <w:sz w:val="24"/>
    </w:rPr>
  </w:style>
  <w:style w:type="paragraph" w:customStyle="1" w:styleId="44">
    <w:name w:val="段落 无缩进"/>
    <w:basedOn w:val="1"/>
    <w:qFormat/>
    <w:uiPriority w:val="0"/>
    <w:pPr>
      <w:spacing w:before="50" w:beforeLines="50" w:after="50" w:afterLines="50" w:line="276" w:lineRule="auto"/>
    </w:pPr>
    <w:rPr>
      <w:sz w:val="24"/>
    </w:rPr>
  </w:style>
  <w:style w:type="table" w:customStyle="1" w:styleId="45">
    <w:name w:val="常规表格"/>
    <w:basedOn w:val="23"/>
    <w:qFormat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jc w:val="center"/>
      </w:pPr>
      <w:rPr>
        <w:b/>
      </w:rPr>
      <w:tblPr>
        <w:jc w:val="center"/>
      </w:tblPr>
      <w:trPr>
        <w:jc w:val="center"/>
      </w:trPr>
    </w:tblStylePr>
  </w:style>
  <w:style w:type="character" w:styleId="46">
    <w:name w:val="Placeholder Text"/>
    <w:basedOn w:val="29"/>
    <w:semiHidden/>
    <w:qFormat/>
    <w:uiPriority w:val="99"/>
    <w:rPr>
      <w:color w:val="808080"/>
    </w:rPr>
  </w:style>
  <w:style w:type="character" w:customStyle="1" w:styleId="47">
    <w:name w:val="批注框文本 字符"/>
    <w:basedOn w:val="29"/>
    <w:link w:val="15"/>
    <w:semiHidden/>
    <w:qFormat/>
    <w:uiPriority w:val="99"/>
    <w:rPr>
      <w:sz w:val="18"/>
      <w:szCs w:val="18"/>
    </w:rPr>
  </w:style>
  <w:style w:type="paragraph" w:customStyle="1" w:styleId="48">
    <w:name w:val="段落 要点"/>
    <w:basedOn w:val="43"/>
    <w:qFormat/>
    <w:uiPriority w:val="0"/>
    <w:pPr>
      <w:spacing w:before="156" w:after="156"/>
      <w:ind w:firstLine="482"/>
    </w:pPr>
    <w:rPr>
      <w:b/>
    </w:rPr>
  </w:style>
  <w:style w:type="paragraph" w:customStyle="1" w:styleId="49">
    <w:name w:val="段落 无缩进 要点"/>
    <w:basedOn w:val="44"/>
    <w:qFormat/>
    <w:uiPriority w:val="0"/>
    <w:pPr>
      <w:spacing w:before="156" w:after="156"/>
    </w:pPr>
    <w:rPr>
      <w:b/>
    </w:rPr>
  </w:style>
  <w:style w:type="paragraph" w:customStyle="1" w:styleId="50">
    <w:name w:val="图示"/>
    <w:basedOn w:val="1"/>
    <w:next w:val="43"/>
    <w:qFormat/>
    <w:uiPriority w:val="0"/>
    <w:pPr>
      <w:spacing w:before="50" w:beforeLines="50" w:after="50" w:afterLines="50" w:line="360" w:lineRule="auto"/>
      <w:jc w:val="center"/>
    </w:pPr>
  </w:style>
  <w:style w:type="paragraph" w:styleId="5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4120;&#29992;\&#24037;&#20316;&#24037;&#20316;\&#25991;&#26723;&#27169;&#26495;\&#25991;&#26723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73CE-812B-4C00-A569-0893DF61A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Company>新开普</Company>
  <Pages>1</Pages>
  <Words>105</Words>
  <Characters>105</Characters>
  <Lines>1</Lines>
  <Paragraphs>1</Paragraphs>
  <TotalTime>3</TotalTime>
  <ScaleCrop>false</ScaleCrop>
  <LinksUpToDate>false</LinksUpToDate>
  <CharactersWithSpaces>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2021-01-12T03:38:00Z</dcterms:created>
  <dc:creator>王炎炎</dc:creator>
  <cp:lastModifiedBy>罗</cp:lastModifiedBy>
  <cp:lastPrinted>2022-04-26T03:52:00Z</cp:lastPrinted>
  <dcterms:modified xsi:type="dcterms:W3CDTF">2022-10-10T06:30:45Z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01CEF978D59A40AA86B7D9E35E7A0F28</vt:lpwstr>
  </property>
</Properties>
</file>